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E5" w:rsidRPr="00AB4767" w:rsidRDefault="00623AE5" w:rsidP="00975E49">
      <w:pPr>
        <w:tabs>
          <w:tab w:val="left" w:pos="1710"/>
          <w:tab w:val="center" w:pos="4252"/>
        </w:tabs>
      </w:pPr>
      <w:r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SINDICATO DE CHOFERES DE CAMIONES   </w:t>
      </w:r>
    </w:p>
    <w:p w:rsidR="00623AE5" w:rsidRDefault="00623AE5" w:rsidP="00975E49">
      <w:pPr>
        <w:tabs>
          <w:tab w:val="left" w:pos="1710"/>
          <w:tab w:val="center" w:pos="4252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val="es-AR" w:eastAsia="es-AR"/>
        </w:rPr>
        <w:pict>
          <v:rect id="_x0000_s1026" style="position:absolute;margin-left:324pt;margin-top:20.2pt;width:90pt;height:90pt;z-index:251658240"/>
        </w:pic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AB4767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26pt">
            <v:imagedata r:id="rId6" o:title=""/>
          </v:shape>
        </w:pic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Torneo interno</w:t>
      </w:r>
    </w:p>
    <w:p w:rsidR="00623AE5" w:rsidRDefault="00623AE5" w:rsidP="00975E49">
      <w:pPr>
        <w:tabs>
          <w:tab w:val="left" w:pos="1710"/>
          <w:tab w:val="center" w:pos="4252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Copa Amistad</w:t>
      </w:r>
    </w:p>
    <w:p w:rsidR="00623AE5" w:rsidRPr="0068766D" w:rsidRDefault="00623AE5" w:rsidP="00975E4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 w:rsidRPr="0068766D">
        <w:rPr>
          <w:rFonts w:ascii="Times New Roman" w:hAnsi="Times New Roman" w:cs="Times New Roman"/>
          <w:b/>
          <w:bCs/>
          <w:sz w:val="32"/>
          <w:szCs w:val="32"/>
          <w:u w:val="single"/>
        </w:rPr>
        <w:t>DATOS PERSONALES</w:t>
      </w:r>
    </w:p>
    <w:p w:rsidR="00623AE5" w:rsidRPr="009E59DF" w:rsidRDefault="00623AE5" w:rsidP="005702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 xml:space="preserve">                             </w:t>
      </w:r>
    </w:p>
    <w:p w:rsidR="00623AE5" w:rsidRPr="00E425CB" w:rsidRDefault="00623AE5" w:rsidP="00DC205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Nombre Completo: ___________________________________________________________________</w:t>
      </w:r>
    </w:p>
    <w:p w:rsidR="00623AE5" w:rsidRPr="00E425CB" w:rsidRDefault="00623AE5" w:rsidP="00DC205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Apellido: ___________________________________________________________________ 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</w:t>
      </w:r>
    </w:p>
    <w:p w:rsidR="00623AE5" w:rsidRPr="00E425CB" w:rsidRDefault="00623AE5" w:rsidP="009E59DF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Domicilio: _______________________________ Localidad: _____________________C. P: ________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</w:t>
      </w:r>
    </w:p>
    <w:p w:rsidR="00623AE5" w:rsidRPr="00E425CB" w:rsidRDefault="00623AE5" w:rsidP="00AE362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Fecha de Nac.: __________Edad: 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   Nacionalidad: 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</w:t>
      </w:r>
      <w:r w:rsidRPr="00E425CB">
        <w:rPr>
          <w:rFonts w:ascii="Times New Roman" w:hAnsi="Times New Roman" w:cs="Times New Roman"/>
          <w:b/>
          <w:bCs/>
          <w:sz w:val="20"/>
          <w:szCs w:val="20"/>
        </w:rPr>
        <w:t>DNI Nº: ________________</w:t>
      </w:r>
    </w:p>
    <w:p w:rsidR="00623AE5" w:rsidRPr="00E425CB" w:rsidRDefault="00623AE5" w:rsidP="00AE362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Teléfono: __________________ Teléfono Móvil: ____________________Mail:_______________</w:t>
      </w:r>
    </w:p>
    <w:p w:rsidR="00623AE5" w:rsidRPr="00E425CB" w:rsidRDefault="00623AE5" w:rsidP="00E92391">
      <w:pPr>
        <w:tabs>
          <w:tab w:val="left" w:pos="3090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Estado Civil: ___________________         Afiliado Nº: _________________</w:t>
      </w:r>
      <w:r w:rsidRPr="00E425CB">
        <w:rPr>
          <w:rFonts w:ascii="Times New Roman" w:hAnsi="Times New Roman" w:cs="Times New Roman"/>
          <w:b/>
          <w:bCs/>
          <w:sz w:val="20"/>
          <w:szCs w:val="20"/>
          <w:bdr w:val="single" w:sz="4" w:space="0" w:color="auto"/>
        </w:rPr>
        <w:t xml:space="preserve"> </w:t>
      </w:r>
    </w:p>
    <w:p w:rsidR="00623AE5" w:rsidRPr="00E425CB" w:rsidRDefault="00623AE5" w:rsidP="00C851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Empresa: ____________________________________ Rama: _________________________________</w:t>
      </w:r>
    </w:p>
    <w:p w:rsidR="00623AE5" w:rsidRPr="00E425CB" w:rsidRDefault="00623AE5" w:rsidP="00C851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Nombre del Equipo: ____________________________________________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</w:t>
      </w: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</w:t>
      </w:r>
    </w:p>
    <w:p w:rsidR="00623AE5" w:rsidRPr="00E425CB" w:rsidRDefault="00623AE5" w:rsidP="00DC205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Obra Social/Servicio de Salud: ___________________________ </w:t>
      </w:r>
      <w:r w:rsidRPr="00E425CB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623AE5" w:rsidRPr="00E425CB" w:rsidRDefault="00623AE5" w:rsidP="00DC205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>En caso de EMERGENCIA contactar a:</w:t>
      </w:r>
    </w:p>
    <w:p w:rsidR="00623AE5" w:rsidRPr="00E425CB" w:rsidRDefault="00623AE5" w:rsidP="002A35C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623AE5" w:rsidRPr="00E425CB" w:rsidRDefault="00623AE5" w:rsidP="002A35C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>-PRESENTAR FOTOCOPIAS DE DNI PERSONAL                                                             -PRESENTAR  FOTOCOPIAS DEL RECIBO DE SUELDO                                                  -PRESENTAR 2 (dos) FOTOS 4X4 ACTUALIZADAS.</w:t>
      </w:r>
    </w:p>
    <w:p w:rsidR="00623AE5" w:rsidRPr="00E425CB" w:rsidRDefault="00623AE5" w:rsidP="005702AA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623AE5" w:rsidRPr="00E425CB" w:rsidRDefault="00623AE5" w:rsidP="005702A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25CB">
        <w:rPr>
          <w:rFonts w:ascii="Times New Roman" w:hAnsi="Times New Roman" w:cs="Times New Roman"/>
          <w:b/>
          <w:bCs/>
          <w:sz w:val="24"/>
          <w:szCs w:val="24"/>
        </w:rPr>
        <w:t xml:space="preserve"> Secretaria de Deportes</w:t>
      </w:r>
    </w:p>
    <w:p w:rsidR="00623AE5" w:rsidRPr="00E425CB" w:rsidRDefault="00623AE5" w:rsidP="002A35C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23AE5" w:rsidRPr="00E425CB" w:rsidRDefault="00623AE5" w:rsidP="002A35C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E425C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</w:t>
      </w:r>
    </w:p>
    <w:p w:rsidR="00623AE5" w:rsidRPr="00E425CB" w:rsidRDefault="00623AE5" w:rsidP="0029745C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623AE5" w:rsidRPr="00E425CB" w:rsidRDefault="00623AE5" w:rsidP="001A402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5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623AE5" w:rsidRPr="00E425CB" w:rsidSect="00975E49">
      <w:pgSz w:w="11906" w:h="16838"/>
      <w:pgMar w:top="107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E5" w:rsidRDefault="00623AE5" w:rsidP="00DC2059">
      <w:pPr>
        <w:spacing w:after="0" w:line="240" w:lineRule="auto"/>
      </w:pPr>
      <w:r>
        <w:separator/>
      </w:r>
    </w:p>
  </w:endnote>
  <w:endnote w:type="continuationSeparator" w:id="1">
    <w:p w:rsidR="00623AE5" w:rsidRDefault="00623AE5" w:rsidP="00DC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E5" w:rsidRDefault="00623AE5" w:rsidP="00DC2059">
      <w:pPr>
        <w:spacing w:after="0" w:line="240" w:lineRule="auto"/>
      </w:pPr>
      <w:r>
        <w:separator/>
      </w:r>
    </w:p>
  </w:footnote>
  <w:footnote w:type="continuationSeparator" w:id="1">
    <w:p w:rsidR="00623AE5" w:rsidRDefault="00623AE5" w:rsidP="00DC2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59"/>
    <w:rsid w:val="000028F0"/>
    <w:rsid w:val="001A4029"/>
    <w:rsid w:val="002033DB"/>
    <w:rsid w:val="0029745C"/>
    <w:rsid w:val="002A16DA"/>
    <w:rsid w:val="002A35CA"/>
    <w:rsid w:val="00403528"/>
    <w:rsid w:val="004C35A5"/>
    <w:rsid w:val="004F7D94"/>
    <w:rsid w:val="005225D5"/>
    <w:rsid w:val="00525406"/>
    <w:rsid w:val="00550CDD"/>
    <w:rsid w:val="005702AA"/>
    <w:rsid w:val="00623AE5"/>
    <w:rsid w:val="00680972"/>
    <w:rsid w:val="0068766D"/>
    <w:rsid w:val="007B12BE"/>
    <w:rsid w:val="00822CF9"/>
    <w:rsid w:val="0084088A"/>
    <w:rsid w:val="008A08B5"/>
    <w:rsid w:val="008E7B15"/>
    <w:rsid w:val="00975E49"/>
    <w:rsid w:val="009B2754"/>
    <w:rsid w:val="009E59DF"/>
    <w:rsid w:val="00A21C83"/>
    <w:rsid w:val="00AB4767"/>
    <w:rsid w:val="00AE3620"/>
    <w:rsid w:val="00AE6432"/>
    <w:rsid w:val="00C851DC"/>
    <w:rsid w:val="00D45F1A"/>
    <w:rsid w:val="00D65F94"/>
    <w:rsid w:val="00DA4119"/>
    <w:rsid w:val="00DC2059"/>
    <w:rsid w:val="00DD450E"/>
    <w:rsid w:val="00E425CB"/>
    <w:rsid w:val="00E92391"/>
    <w:rsid w:val="00ED3984"/>
    <w:rsid w:val="00F3322F"/>
    <w:rsid w:val="00F370AE"/>
    <w:rsid w:val="00F91715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DA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C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059"/>
  </w:style>
  <w:style w:type="paragraph" w:styleId="Footer">
    <w:name w:val="footer"/>
    <w:basedOn w:val="Normal"/>
    <w:link w:val="FooterChar"/>
    <w:uiPriority w:val="99"/>
    <w:semiHidden/>
    <w:rsid w:val="00DC2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059"/>
  </w:style>
  <w:style w:type="paragraph" w:styleId="BalloonText">
    <w:name w:val="Balloon Text"/>
    <w:basedOn w:val="Normal"/>
    <w:link w:val="BalloonTextChar"/>
    <w:uiPriority w:val="99"/>
    <w:semiHidden/>
    <w:rsid w:val="00DC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210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Atlético Social y Deportivo Camioneros </dc:title>
  <dc:subject/>
  <dc:creator>Pc Intel</dc:creator>
  <cp:keywords/>
  <dc:description/>
  <cp:lastModifiedBy>usuario</cp:lastModifiedBy>
  <cp:revision>6</cp:revision>
  <cp:lastPrinted>2016-02-10T19:15:00Z</cp:lastPrinted>
  <dcterms:created xsi:type="dcterms:W3CDTF">2016-02-10T19:11:00Z</dcterms:created>
  <dcterms:modified xsi:type="dcterms:W3CDTF">2016-09-26T19:31:00Z</dcterms:modified>
</cp:coreProperties>
</file>